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A7" w:rsidRDefault="005D22A7" w:rsidP="005D22A7">
      <w:pPr>
        <w:pStyle w:val="Title"/>
      </w:pPr>
      <w:r>
        <w:t>Attendee List</w:t>
      </w:r>
    </w:p>
    <w:p w:rsidR="001A6D90" w:rsidRDefault="005D22A7" w:rsidP="005D22A7">
      <w:pPr>
        <w:pStyle w:val="Subtitle"/>
      </w:pPr>
      <w:r>
        <w:t>Zero Carbon Oxford Summit – Thursday 4 February 2021, 10:00-12:00</w:t>
      </w:r>
    </w:p>
    <w:p w:rsidR="005B3805" w:rsidRDefault="005B3805" w:rsidP="001A6D90">
      <w:pPr>
        <w:rPr>
          <w:u w:val="single"/>
        </w:rPr>
      </w:pPr>
      <w:r>
        <w:rPr>
          <w:u w:val="single"/>
        </w:rPr>
        <w:t>Oxford City Council (host)</w:t>
      </w:r>
    </w:p>
    <w:p w:rsidR="005B3805" w:rsidRPr="005B3805" w:rsidRDefault="005B3805" w:rsidP="005B3805">
      <w:pPr>
        <w:pStyle w:val="ListParagraph"/>
        <w:numPr>
          <w:ilvl w:val="0"/>
          <w:numId w:val="12"/>
        </w:numPr>
        <w:rPr>
          <w:b/>
        </w:rPr>
      </w:pPr>
      <w:r w:rsidRPr="005B3805">
        <w:rPr>
          <w:b/>
        </w:rPr>
        <w:t>Cllr Susan Brown</w:t>
      </w:r>
      <w:r>
        <w:rPr>
          <w:b/>
        </w:rPr>
        <w:t xml:space="preserve"> </w:t>
      </w:r>
      <w:r w:rsidRPr="005B3805">
        <w:t>Leader</w:t>
      </w:r>
    </w:p>
    <w:p w:rsidR="005B3805" w:rsidRPr="005B3805" w:rsidRDefault="005B3805" w:rsidP="005B3805">
      <w:pPr>
        <w:pStyle w:val="ListParagraph"/>
        <w:numPr>
          <w:ilvl w:val="0"/>
          <w:numId w:val="12"/>
        </w:numPr>
        <w:rPr>
          <w:b/>
        </w:rPr>
      </w:pPr>
      <w:r w:rsidRPr="005B3805">
        <w:rPr>
          <w:b/>
        </w:rPr>
        <w:t>Cllr Tom Hayes</w:t>
      </w:r>
      <w:r>
        <w:rPr>
          <w:b/>
        </w:rPr>
        <w:t xml:space="preserve"> </w:t>
      </w:r>
      <w:r w:rsidRPr="005B3805">
        <w:t>Deputy Leader &amp; Cabinet member for Zero Carbon Oxford</w:t>
      </w:r>
    </w:p>
    <w:p w:rsidR="005B3805" w:rsidRDefault="005B3805" w:rsidP="005B3805">
      <w:pPr>
        <w:pStyle w:val="ListParagraph"/>
      </w:pPr>
    </w:p>
    <w:p w:rsidR="005B3805" w:rsidRDefault="005B3805" w:rsidP="005B3805">
      <w:pPr>
        <w:pStyle w:val="ListParagraph"/>
      </w:pPr>
      <w:r>
        <w:t>OCC observers</w:t>
      </w:r>
    </w:p>
    <w:p w:rsidR="005B3805" w:rsidRPr="005B3805" w:rsidRDefault="005B3805" w:rsidP="005B3805">
      <w:pPr>
        <w:pStyle w:val="ListParagraph"/>
        <w:numPr>
          <w:ilvl w:val="1"/>
          <w:numId w:val="12"/>
        </w:numPr>
        <w:rPr>
          <w:b/>
        </w:rPr>
      </w:pPr>
      <w:r w:rsidRPr="005B3805">
        <w:rPr>
          <w:b/>
        </w:rPr>
        <w:t>Cllr Craig Simmons</w:t>
      </w:r>
      <w:r>
        <w:rPr>
          <w:b/>
        </w:rPr>
        <w:t xml:space="preserve"> </w:t>
      </w:r>
      <w:r>
        <w:t>Green Party</w:t>
      </w:r>
    </w:p>
    <w:p w:rsidR="005B3805" w:rsidRPr="005B3805" w:rsidRDefault="005B3805" w:rsidP="005B3805">
      <w:pPr>
        <w:pStyle w:val="ListParagraph"/>
        <w:numPr>
          <w:ilvl w:val="1"/>
          <w:numId w:val="12"/>
        </w:numPr>
        <w:rPr>
          <w:b/>
        </w:rPr>
      </w:pPr>
      <w:r w:rsidRPr="005B3805">
        <w:rPr>
          <w:b/>
        </w:rPr>
        <w:t xml:space="preserve">Cllr Tom </w:t>
      </w:r>
      <w:proofErr w:type="spellStart"/>
      <w:r w:rsidRPr="005B3805">
        <w:rPr>
          <w:b/>
        </w:rPr>
        <w:t>Lydell</w:t>
      </w:r>
      <w:proofErr w:type="spellEnd"/>
      <w:r w:rsidRPr="005B3805">
        <w:rPr>
          <w:b/>
        </w:rPr>
        <w:t>-Mills</w:t>
      </w:r>
      <w:r>
        <w:rPr>
          <w:b/>
        </w:rPr>
        <w:t xml:space="preserve"> </w:t>
      </w:r>
      <w:r w:rsidRPr="005B3805">
        <w:t>Liberal Democ</w:t>
      </w:r>
      <w:r>
        <w:t>rats</w:t>
      </w:r>
    </w:p>
    <w:p w:rsidR="005B3805" w:rsidRDefault="005B3805" w:rsidP="005B3805">
      <w:pPr>
        <w:pStyle w:val="ListParagraph"/>
      </w:pPr>
    </w:p>
    <w:p w:rsidR="005B3805" w:rsidRDefault="005B3805" w:rsidP="005B3805">
      <w:pPr>
        <w:pStyle w:val="ListParagraph"/>
      </w:pPr>
      <w:r>
        <w:t>OCC Officers (event support)</w:t>
      </w:r>
    </w:p>
    <w:p w:rsidR="005B3805" w:rsidRDefault="005B3805" w:rsidP="005B3805">
      <w:pPr>
        <w:pStyle w:val="ListParagraph"/>
        <w:numPr>
          <w:ilvl w:val="0"/>
          <w:numId w:val="14"/>
        </w:numPr>
      </w:pPr>
      <w:r>
        <w:t>Gordon Mitchell</w:t>
      </w:r>
    </w:p>
    <w:p w:rsidR="005B3805" w:rsidRDefault="005B3805" w:rsidP="005B3805">
      <w:pPr>
        <w:pStyle w:val="ListParagraph"/>
        <w:numPr>
          <w:ilvl w:val="0"/>
          <w:numId w:val="14"/>
        </w:numPr>
      </w:pPr>
      <w:r>
        <w:t>Caroline Green</w:t>
      </w:r>
    </w:p>
    <w:p w:rsidR="005B3805" w:rsidRDefault="005B3805" w:rsidP="005B3805">
      <w:pPr>
        <w:pStyle w:val="ListParagraph"/>
        <w:numPr>
          <w:ilvl w:val="0"/>
          <w:numId w:val="14"/>
        </w:numPr>
      </w:pPr>
      <w:r>
        <w:t>Tim Sadler</w:t>
      </w:r>
    </w:p>
    <w:p w:rsidR="005B3805" w:rsidRDefault="005B3805" w:rsidP="005B3805">
      <w:pPr>
        <w:pStyle w:val="ListParagraph"/>
        <w:numPr>
          <w:ilvl w:val="0"/>
          <w:numId w:val="14"/>
        </w:numPr>
      </w:pPr>
      <w:r>
        <w:t xml:space="preserve">Mish </w:t>
      </w:r>
      <w:proofErr w:type="spellStart"/>
      <w:r>
        <w:t>Tullar</w:t>
      </w:r>
      <w:proofErr w:type="spellEnd"/>
    </w:p>
    <w:p w:rsidR="005B3805" w:rsidRDefault="005B3805" w:rsidP="005B3805">
      <w:pPr>
        <w:pStyle w:val="ListParagraph"/>
        <w:numPr>
          <w:ilvl w:val="0"/>
          <w:numId w:val="14"/>
        </w:numPr>
      </w:pPr>
      <w:r>
        <w:t>Rose Dickinson</w:t>
      </w:r>
    </w:p>
    <w:p w:rsidR="005B3805" w:rsidRDefault="005B3805" w:rsidP="005B3805">
      <w:pPr>
        <w:pStyle w:val="ListParagraph"/>
        <w:numPr>
          <w:ilvl w:val="0"/>
          <w:numId w:val="14"/>
        </w:numPr>
      </w:pPr>
      <w:r>
        <w:t>Harry Routledge</w:t>
      </w:r>
    </w:p>
    <w:p w:rsidR="005B3805" w:rsidRDefault="005B3805" w:rsidP="005B3805">
      <w:pPr>
        <w:pStyle w:val="ListParagraph"/>
        <w:numPr>
          <w:ilvl w:val="0"/>
          <w:numId w:val="14"/>
        </w:numPr>
      </w:pPr>
      <w:r>
        <w:t>Lauren Edwards</w:t>
      </w:r>
    </w:p>
    <w:p w:rsidR="005B3805" w:rsidRDefault="005B3805" w:rsidP="005B3805">
      <w:pPr>
        <w:pStyle w:val="ListParagraph"/>
        <w:numPr>
          <w:ilvl w:val="0"/>
          <w:numId w:val="14"/>
        </w:numPr>
      </w:pPr>
      <w:r>
        <w:t>Ruth Harris</w:t>
      </w:r>
    </w:p>
    <w:p w:rsidR="005B3805" w:rsidRDefault="005B3805" w:rsidP="001A6D90">
      <w:pPr>
        <w:pStyle w:val="ListParagraph"/>
        <w:numPr>
          <w:ilvl w:val="0"/>
          <w:numId w:val="14"/>
        </w:numPr>
      </w:pPr>
      <w:r>
        <w:t>Tom Garrood</w:t>
      </w:r>
    </w:p>
    <w:p w:rsidR="005B3805" w:rsidRPr="005B3805" w:rsidRDefault="005B3805" w:rsidP="005B3805"/>
    <w:p w:rsidR="001A6D90" w:rsidRPr="005D22A7" w:rsidRDefault="001053B4" w:rsidP="001A6D90">
      <w:pPr>
        <w:rPr>
          <w:u w:val="single"/>
        </w:rPr>
      </w:pPr>
      <w:r>
        <w:rPr>
          <w:u w:val="single"/>
        </w:rPr>
        <w:t>A2</w:t>
      </w:r>
      <w:r w:rsidR="001A6D90" w:rsidRPr="005D22A7">
        <w:rPr>
          <w:u w:val="single"/>
        </w:rPr>
        <w:t xml:space="preserve">Dominion </w:t>
      </w:r>
    </w:p>
    <w:p w:rsidR="001A6D90" w:rsidRDefault="00420335" w:rsidP="00420335">
      <w:pPr>
        <w:pStyle w:val="ListParagraph"/>
        <w:numPr>
          <w:ilvl w:val="0"/>
          <w:numId w:val="9"/>
        </w:numPr>
      </w:pPr>
      <w:r w:rsidRPr="005D22A7">
        <w:rPr>
          <w:b/>
        </w:rPr>
        <w:t>Jim Smith</w:t>
      </w:r>
      <w:r>
        <w:t xml:space="preserve">, </w:t>
      </w:r>
      <w:r w:rsidRPr="00420335">
        <w:t>Head of Land &amp; Planning (West)</w:t>
      </w:r>
    </w:p>
    <w:p w:rsidR="00420335" w:rsidRDefault="00420335" w:rsidP="00420335"/>
    <w:p w:rsidR="001A6D90" w:rsidRPr="005D22A7" w:rsidRDefault="001A6D90" w:rsidP="001A6D90">
      <w:pPr>
        <w:rPr>
          <w:u w:val="single"/>
        </w:rPr>
      </w:pPr>
      <w:r w:rsidRPr="005D22A7">
        <w:rPr>
          <w:u w:val="single"/>
        </w:rPr>
        <w:t xml:space="preserve">Activate Learning </w:t>
      </w:r>
    </w:p>
    <w:p w:rsidR="001A6D90" w:rsidRDefault="00596879" w:rsidP="00596879">
      <w:pPr>
        <w:pStyle w:val="ListParagraph"/>
        <w:numPr>
          <w:ilvl w:val="0"/>
          <w:numId w:val="9"/>
        </w:numPr>
      </w:pPr>
      <w:r w:rsidRPr="00596879">
        <w:rPr>
          <w:b/>
        </w:rPr>
        <w:t xml:space="preserve">Phil </w:t>
      </w:r>
      <w:proofErr w:type="spellStart"/>
      <w:r w:rsidRPr="00596879">
        <w:rPr>
          <w:b/>
        </w:rPr>
        <w:t>Waddup</w:t>
      </w:r>
      <w:proofErr w:type="spellEnd"/>
      <w:r w:rsidR="001A6D90">
        <w:t xml:space="preserve">, </w:t>
      </w:r>
      <w:r w:rsidRPr="00596879">
        <w:t>Group Director of Property &amp; Facilities</w:t>
      </w:r>
    </w:p>
    <w:p w:rsidR="001A6D90" w:rsidRDefault="001A6D90" w:rsidP="001A6D90"/>
    <w:p w:rsidR="001A6D90" w:rsidRPr="005D22A7" w:rsidRDefault="001A6D90" w:rsidP="001A6D90">
      <w:pPr>
        <w:rPr>
          <w:u w:val="single"/>
        </w:rPr>
      </w:pPr>
      <w:r w:rsidRPr="005D22A7">
        <w:rPr>
          <w:u w:val="single"/>
        </w:rPr>
        <w:t xml:space="preserve">Beard Construction </w:t>
      </w:r>
    </w:p>
    <w:p w:rsidR="001A6D90" w:rsidRDefault="001A6D90" w:rsidP="00420335">
      <w:pPr>
        <w:pStyle w:val="ListParagraph"/>
        <w:numPr>
          <w:ilvl w:val="0"/>
          <w:numId w:val="9"/>
        </w:numPr>
      </w:pPr>
      <w:r w:rsidRPr="005D22A7">
        <w:rPr>
          <w:b/>
        </w:rPr>
        <w:t>Mark Beard</w:t>
      </w:r>
      <w:r>
        <w:t xml:space="preserve">, Executive Chairman </w:t>
      </w:r>
    </w:p>
    <w:p w:rsidR="001053B4" w:rsidRDefault="001053B4" w:rsidP="001053B4"/>
    <w:p w:rsidR="001053B4" w:rsidRPr="005D22A7" w:rsidRDefault="00B30BED" w:rsidP="001053B4">
      <w:pPr>
        <w:rPr>
          <w:u w:val="single"/>
        </w:rPr>
      </w:pPr>
      <w:r>
        <w:rPr>
          <w:u w:val="single"/>
        </w:rPr>
        <w:t>BMW</w:t>
      </w:r>
    </w:p>
    <w:p w:rsidR="00B30BED" w:rsidRPr="00B30BED" w:rsidRDefault="00B30BED" w:rsidP="007D7527">
      <w:pPr>
        <w:pStyle w:val="ListParagraph"/>
        <w:numPr>
          <w:ilvl w:val="0"/>
          <w:numId w:val="9"/>
        </w:numPr>
      </w:pPr>
      <w:r w:rsidRPr="00B30BED">
        <w:rPr>
          <w:b/>
        </w:rPr>
        <w:t>Alexandra Schneider</w:t>
      </w:r>
      <w:r>
        <w:t xml:space="preserve">, </w:t>
      </w:r>
      <w:r w:rsidR="007D7527" w:rsidRPr="007D7527">
        <w:t>Alexandra Schneider Director Finance, Compliance</w:t>
      </w:r>
      <w:r w:rsidR="007D7527">
        <w:t xml:space="preserve"> at </w:t>
      </w:r>
      <w:r w:rsidR="007D7527" w:rsidRPr="007D7527">
        <w:t>BMW (UK) Manufacturing Ltd</w:t>
      </w:r>
    </w:p>
    <w:p w:rsidR="001053B4" w:rsidRDefault="00B30BED" w:rsidP="00B30BED">
      <w:pPr>
        <w:pStyle w:val="ListParagraph"/>
        <w:numPr>
          <w:ilvl w:val="0"/>
          <w:numId w:val="9"/>
        </w:numPr>
      </w:pPr>
      <w:r>
        <w:rPr>
          <w:b/>
        </w:rPr>
        <w:t xml:space="preserve">Gregory Stephens, </w:t>
      </w:r>
      <w:r w:rsidRPr="00B30BED">
        <w:t>Manager Environment Protection UK and Ireland</w:t>
      </w:r>
    </w:p>
    <w:p w:rsidR="001053B4" w:rsidRPr="005D22A7" w:rsidRDefault="001053B4" w:rsidP="001053B4">
      <w:pPr>
        <w:rPr>
          <w:u w:val="single"/>
        </w:rPr>
      </w:pPr>
      <w:proofErr w:type="spellStart"/>
      <w:r w:rsidRPr="005D22A7">
        <w:rPr>
          <w:u w:val="single"/>
        </w:rPr>
        <w:t>LandSec</w:t>
      </w:r>
      <w:proofErr w:type="spellEnd"/>
    </w:p>
    <w:p w:rsidR="001053B4" w:rsidRDefault="001053B4" w:rsidP="001053B4">
      <w:pPr>
        <w:pStyle w:val="ListParagraph"/>
        <w:numPr>
          <w:ilvl w:val="0"/>
          <w:numId w:val="1"/>
        </w:numPr>
      </w:pPr>
      <w:r w:rsidRPr="005D74E9">
        <w:rPr>
          <w:b/>
        </w:rPr>
        <w:t>Mark Lomax</w:t>
      </w:r>
      <w:r>
        <w:t>, Portfolio Director</w:t>
      </w:r>
    </w:p>
    <w:p w:rsidR="001053B4" w:rsidRDefault="001053B4" w:rsidP="001053B4">
      <w:pPr>
        <w:pStyle w:val="ListParagraph"/>
        <w:numPr>
          <w:ilvl w:val="0"/>
          <w:numId w:val="1"/>
        </w:numPr>
      </w:pPr>
      <w:r>
        <w:rPr>
          <w:b/>
        </w:rPr>
        <w:t xml:space="preserve">Brendan </w:t>
      </w:r>
      <w:proofErr w:type="spellStart"/>
      <w:r>
        <w:rPr>
          <w:b/>
        </w:rPr>
        <w:t>Hattam</w:t>
      </w:r>
      <w:proofErr w:type="spellEnd"/>
      <w:r>
        <w:t xml:space="preserve">, Centre Director, </w:t>
      </w:r>
      <w:r w:rsidRPr="005D74E9">
        <w:t>Westgate Oxford &amp; Oxford Castle Quarter</w:t>
      </w:r>
    </w:p>
    <w:p w:rsidR="001053B4" w:rsidRDefault="001053B4" w:rsidP="001053B4">
      <w:pPr>
        <w:pStyle w:val="ListParagraph"/>
        <w:numPr>
          <w:ilvl w:val="0"/>
          <w:numId w:val="1"/>
        </w:numPr>
      </w:pPr>
      <w:r w:rsidRPr="00784421">
        <w:rPr>
          <w:b/>
        </w:rPr>
        <w:lastRenderedPageBreak/>
        <w:t>Andy Mazzucchelli</w:t>
      </w:r>
      <w:r>
        <w:t xml:space="preserve">, </w:t>
      </w:r>
      <w:r w:rsidRPr="00784421">
        <w:t>Energy and Sustainability Manager</w:t>
      </w:r>
    </w:p>
    <w:p w:rsidR="001B3381" w:rsidRDefault="001B3381" w:rsidP="001B3381">
      <w:pPr>
        <w:pStyle w:val="ListParagraph"/>
        <w:numPr>
          <w:ilvl w:val="0"/>
          <w:numId w:val="1"/>
        </w:numPr>
      </w:pPr>
      <w:r w:rsidRPr="001B3381">
        <w:rPr>
          <w:b/>
        </w:rPr>
        <w:t xml:space="preserve">Olivia </w:t>
      </w:r>
      <w:proofErr w:type="spellStart"/>
      <w:r w:rsidRPr="001B3381">
        <w:rPr>
          <w:b/>
        </w:rPr>
        <w:t>Yeandle</w:t>
      </w:r>
      <w:proofErr w:type="spellEnd"/>
      <w:r>
        <w:t>, Portfolio Manager</w:t>
      </w:r>
    </w:p>
    <w:p w:rsidR="001053B4" w:rsidRDefault="001053B4" w:rsidP="001053B4"/>
    <w:p w:rsidR="001053B4" w:rsidRPr="005D22A7" w:rsidRDefault="001053B4" w:rsidP="001053B4">
      <w:pPr>
        <w:rPr>
          <w:u w:val="single"/>
        </w:rPr>
      </w:pPr>
      <w:r w:rsidRPr="005D22A7">
        <w:rPr>
          <w:u w:val="single"/>
        </w:rPr>
        <w:t xml:space="preserve">Low Carbon Hub </w:t>
      </w:r>
    </w:p>
    <w:p w:rsidR="001053B4" w:rsidRDefault="001053B4" w:rsidP="001053B4">
      <w:pPr>
        <w:pStyle w:val="ListParagraph"/>
        <w:numPr>
          <w:ilvl w:val="0"/>
          <w:numId w:val="6"/>
        </w:numPr>
      </w:pPr>
      <w:r w:rsidRPr="005D22A7">
        <w:rPr>
          <w:b/>
        </w:rPr>
        <w:t>Barbara Hammond</w:t>
      </w:r>
      <w:r>
        <w:t xml:space="preserve">, CEO </w:t>
      </w:r>
    </w:p>
    <w:p w:rsidR="001A6D90" w:rsidRDefault="001A6D90" w:rsidP="001A6D90"/>
    <w:p w:rsidR="001A6D90" w:rsidRPr="005D22A7" w:rsidRDefault="007077F2" w:rsidP="001A6D90">
      <w:pPr>
        <w:rPr>
          <w:u w:val="single"/>
        </w:rPr>
      </w:pPr>
      <w:r>
        <w:rPr>
          <w:u w:val="single"/>
        </w:rPr>
        <w:t>Lucy Group</w:t>
      </w:r>
      <w:r w:rsidR="001A6D90" w:rsidRPr="005D22A7">
        <w:rPr>
          <w:u w:val="single"/>
        </w:rPr>
        <w:t xml:space="preserve"> </w:t>
      </w:r>
    </w:p>
    <w:p w:rsidR="007077F2" w:rsidRDefault="001A6D90" w:rsidP="007077F2">
      <w:pPr>
        <w:pStyle w:val="ListParagraph"/>
        <w:numPr>
          <w:ilvl w:val="0"/>
          <w:numId w:val="9"/>
        </w:numPr>
      </w:pPr>
      <w:r w:rsidRPr="005D22A7">
        <w:rPr>
          <w:b/>
        </w:rPr>
        <w:t>Richard Dick</w:t>
      </w:r>
      <w:r w:rsidR="007077F2">
        <w:t>, Executive Chairman</w:t>
      </w:r>
    </w:p>
    <w:p w:rsidR="007077F2" w:rsidRDefault="007077F2" w:rsidP="007077F2">
      <w:pPr>
        <w:pStyle w:val="ListParagraph"/>
        <w:numPr>
          <w:ilvl w:val="0"/>
          <w:numId w:val="9"/>
        </w:numPr>
      </w:pPr>
      <w:r w:rsidRPr="007077F2">
        <w:rPr>
          <w:b/>
        </w:rPr>
        <w:t>Jonathan Finch-Dick</w:t>
      </w:r>
      <w:r>
        <w:t>, Executive Director</w:t>
      </w:r>
    </w:p>
    <w:p w:rsidR="001A6D90" w:rsidRDefault="001A6D90" w:rsidP="001A6D90"/>
    <w:p w:rsidR="001A6D90" w:rsidRPr="005D22A7" w:rsidRDefault="00420335" w:rsidP="001A6D90">
      <w:pPr>
        <w:rPr>
          <w:u w:val="single"/>
        </w:rPr>
      </w:pPr>
      <w:r w:rsidRPr="005D22A7">
        <w:rPr>
          <w:u w:val="single"/>
        </w:rPr>
        <w:t xml:space="preserve">Nielsen </w:t>
      </w:r>
    </w:p>
    <w:p w:rsidR="001A6D90" w:rsidRDefault="00E3070D" w:rsidP="00E3070D">
      <w:pPr>
        <w:pStyle w:val="ListParagraph"/>
        <w:numPr>
          <w:ilvl w:val="0"/>
          <w:numId w:val="9"/>
        </w:numPr>
      </w:pPr>
      <w:r w:rsidRPr="00E3070D">
        <w:rPr>
          <w:b/>
        </w:rPr>
        <w:t>Rachel White</w:t>
      </w:r>
      <w:r w:rsidR="001A6D90">
        <w:t xml:space="preserve">, </w:t>
      </w:r>
      <w:r w:rsidRPr="00E3070D">
        <w:t>Retail Intelligence Leader</w:t>
      </w:r>
      <w:r w:rsidR="00596879">
        <w:t>,</w:t>
      </w:r>
      <w:r w:rsidRPr="00E3070D">
        <w:t xml:space="preserve"> UK &amp; Ireland</w:t>
      </w:r>
    </w:p>
    <w:p w:rsidR="00596879" w:rsidRDefault="00596879" w:rsidP="00E3070D">
      <w:pPr>
        <w:pStyle w:val="ListParagraph"/>
        <w:numPr>
          <w:ilvl w:val="0"/>
          <w:numId w:val="9"/>
        </w:numPr>
      </w:pPr>
      <w:r>
        <w:rPr>
          <w:b/>
        </w:rPr>
        <w:t xml:space="preserve">James Oates, </w:t>
      </w:r>
      <w:r w:rsidRPr="00596879">
        <w:t>Analytics Director, U.K.</w:t>
      </w:r>
    </w:p>
    <w:p w:rsidR="001A6D90" w:rsidRDefault="001A6D90" w:rsidP="001A6D90"/>
    <w:p w:rsidR="001A6D90" w:rsidRPr="005D22A7" w:rsidRDefault="001A6D90" w:rsidP="001A6D90">
      <w:pPr>
        <w:rPr>
          <w:u w:val="single"/>
        </w:rPr>
      </w:pPr>
      <w:r w:rsidRPr="005D22A7">
        <w:rPr>
          <w:u w:val="single"/>
        </w:rPr>
        <w:t xml:space="preserve">Oxfam </w:t>
      </w:r>
    </w:p>
    <w:p w:rsidR="001A6D90" w:rsidRDefault="005D22A7" w:rsidP="005D22A7">
      <w:pPr>
        <w:pStyle w:val="ListParagraph"/>
        <w:numPr>
          <w:ilvl w:val="0"/>
          <w:numId w:val="9"/>
        </w:numPr>
      </w:pPr>
      <w:r w:rsidRPr="005D22A7">
        <w:rPr>
          <w:b/>
        </w:rPr>
        <w:t>Neil Clark</w:t>
      </w:r>
      <w:r>
        <w:t xml:space="preserve">, </w:t>
      </w:r>
      <w:r w:rsidRPr="005D22A7">
        <w:t>Corporate Responsibility Adviser for Environment</w:t>
      </w:r>
    </w:p>
    <w:p w:rsidR="001053B4" w:rsidRDefault="001053B4" w:rsidP="001053B4"/>
    <w:p w:rsidR="001053B4" w:rsidRPr="005D22A7" w:rsidRDefault="001053B4" w:rsidP="001053B4">
      <w:pPr>
        <w:rPr>
          <w:u w:val="single"/>
        </w:rPr>
      </w:pPr>
      <w:r w:rsidRPr="005D22A7">
        <w:rPr>
          <w:u w:val="single"/>
        </w:rPr>
        <w:t xml:space="preserve">Oxford Brookes University </w:t>
      </w:r>
    </w:p>
    <w:p w:rsidR="001053B4" w:rsidRDefault="005B3805" w:rsidP="001053B4">
      <w:pPr>
        <w:pStyle w:val="ListParagraph"/>
        <w:numPr>
          <w:ilvl w:val="0"/>
          <w:numId w:val="4"/>
        </w:numPr>
      </w:pPr>
      <w:r>
        <w:rPr>
          <w:b/>
        </w:rPr>
        <w:t xml:space="preserve">Professor </w:t>
      </w:r>
      <w:r w:rsidR="001053B4" w:rsidRPr="005D22A7">
        <w:rPr>
          <w:b/>
        </w:rPr>
        <w:t xml:space="preserve">Alistair </w:t>
      </w:r>
      <w:proofErr w:type="spellStart"/>
      <w:r w:rsidR="001053B4" w:rsidRPr="005D22A7">
        <w:rPr>
          <w:b/>
        </w:rPr>
        <w:t>Fitt</w:t>
      </w:r>
      <w:proofErr w:type="spellEnd"/>
      <w:r w:rsidR="001053B4">
        <w:t xml:space="preserve">, </w:t>
      </w:r>
      <w:r w:rsidR="001053B4" w:rsidRPr="001A6D90">
        <w:t>Vice-chancellor</w:t>
      </w:r>
    </w:p>
    <w:p w:rsidR="001053B4" w:rsidRDefault="001053B4" w:rsidP="001053B4">
      <w:pPr>
        <w:pStyle w:val="ListParagraph"/>
        <w:numPr>
          <w:ilvl w:val="0"/>
          <w:numId w:val="4"/>
        </w:numPr>
      </w:pPr>
      <w:r w:rsidRPr="005D22A7">
        <w:rPr>
          <w:b/>
        </w:rPr>
        <w:t>Michele Morley</w:t>
      </w:r>
      <w:r>
        <w:t>, Environmental Sustainability Manager</w:t>
      </w:r>
    </w:p>
    <w:p w:rsidR="001053B4" w:rsidRDefault="001053B4" w:rsidP="001053B4">
      <w:pPr>
        <w:pStyle w:val="ListParagraph"/>
        <w:numPr>
          <w:ilvl w:val="0"/>
          <w:numId w:val="4"/>
        </w:numPr>
      </w:pPr>
      <w:r w:rsidRPr="005D22A7">
        <w:rPr>
          <w:b/>
        </w:rPr>
        <w:t>Gavin Hodgson</w:t>
      </w:r>
      <w:r>
        <w:t xml:space="preserve">, Energy Manager </w:t>
      </w:r>
    </w:p>
    <w:p w:rsidR="001A6D90" w:rsidRDefault="001A6D90" w:rsidP="001A6D90"/>
    <w:p w:rsidR="001A6D90" w:rsidRPr="005D22A7" w:rsidRDefault="005D22A7" w:rsidP="001A6D90">
      <w:pPr>
        <w:rPr>
          <w:u w:val="single"/>
        </w:rPr>
      </w:pPr>
      <w:r w:rsidRPr="005D22A7">
        <w:rPr>
          <w:u w:val="single"/>
        </w:rPr>
        <w:t>Oxford Bus Company</w:t>
      </w:r>
    </w:p>
    <w:p w:rsidR="001A6D90" w:rsidRDefault="001A6D90" w:rsidP="005D22A7">
      <w:pPr>
        <w:pStyle w:val="ListParagraph"/>
        <w:numPr>
          <w:ilvl w:val="0"/>
          <w:numId w:val="9"/>
        </w:numPr>
      </w:pPr>
      <w:r w:rsidRPr="005D22A7">
        <w:rPr>
          <w:b/>
        </w:rPr>
        <w:t>Phil Southall</w:t>
      </w:r>
      <w:r>
        <w:t>, Finance and Commercial</w:t>
      </w:r>
      <w:r w:rsidR="005D22A7">
        <w:t xml:space="preserve"> Director</w:t>
      </w:r>
    </w:p>
    <w:p w:rsidR="001053B4" w:rsidRDefault="001053B4" w:rsidP="001053B4"/>
    <w:p w:rsidR="001053B4" w:rsidRPr="005D22A7" w:rsidRDefault="001053B4" w:rsidP="001053B4">
      <w:pPr>
        <w:rPr>
          <w:u w:val="single"/>
        </w:rPr>
      </w:pPr>
      <w:r w:rsidRPr="005D22A7">
        <w:rPr>
          <w:u w:val="single"/>
        </w:rPr>
        <w:t>Oxford Health NHS Foundation Trust</w:t>
      </w:r>
    </w:p>
    <w:p w:rsidR="001053B4" w:rsidRDefault="001053B4" w:rsidP="001053B4">
      <w:pPr>
        <w:pStyle w:val="ListParagraph"/>
        <w:numPr>
          <w:ilvl w:val="0"/>
          <w:numId w:val="1"/>
        </w:numPr>
      </w:pPr>
      <w:r w:rsidRPr="005D22A7">
        <w:rPr>
          <w:b/>
        </w:rPr>
        <w:t>Dr Nick Broughton</w:t>
      </w:r>
      <w:r>
        <w:t>, Chief Executive</w:t>
      </w:r>
    </w:p>
    <w:p w:rsidR="001053B4" w:rsidRDefault="001053B4" w:rsidP="001053B4">
      <w:pPr>
        <w:pStyle w:val="ListParagraph"/>
        <w:numPr>
          <w:ilvl w:val="0"/>
          <w:numId w:val="1"/>
        </w:numPr>
      </w:pPr>
      <w:r w:rsidRPr="005D22A7">
        <w:rPr>
          <w:b/>
        </w:rPr>
        <w:t>David Walker</w:t>
      </w:r>
      <w:r>
        <w:t>, Chairman</w:t>
      </w:r>
    </w:p>
    <w:p w:rsidR="001053B4" w:rsidRDefault="001053B4" w:rsidP="001053B4">
      <w:pPr>
        <w:pStyle w:val="ListParagraph"/>
        <w:numPr>
          <w:ilvl w:val="0"/>
          <w:numId w:val="1"/>
        </w:numPr>
      </w:pPr>
      <w:r w:rsidRPr="005D22A7">
        <w:rPr>
          <w:b/>
        </w:rPr>
        <w:t>John Upham</w:t>
      </w:r>
      <w:r>
        <w:t>, Sustainability Manager</w:t>
      </w:r>
    </w:p>
    <w:p w:rsidR="001053B4" w:rsidRDefault="001053B4" w:rsidP="001053B4"/>
    <w:p w:rsidR="001053B4" w:rsidRPr="005D22A7" w:rsidRDefault="001053B4" w:rsidP="001053B4">
      <w:pPr>
        <w:rPr>
          <w:u w:val="single"/>
        </w:rPr>
      </w:pPr>
      <w:r w:rsidRPr="005D22A7">
        <w:rPr>
          <w:u w:val="single"/>
        </w:rPr>
        <w:t xml:space="preserve">Oxford University Hospitals NHS Foundation Trust </w:t>
      </w:r>
    </w:p>
    <w:p w:rsidR="001053B4" w:rsidRDefault="001053B4" w:rsidP="001053B4">
      <w:pPr>
        <w:pStyle w:val="ListParagraph"/>
        <w:numPr>
          <w:ilvl w:val="0"/>
          <w:numId w:val="2"/>
        </w:numPr>
      </w:pPr>
      <w:r w:rsidRPr="005D22A7">
        <w:rPr>
          <w:b/>
        </w:rPr>
        <w:t>David Walliker</w:t>
      </w:r>
      <w:r>
        <w:t>, Chief Digital and Partnership Officer, board lead on sustainability.</w:t>
      </w:r>
    </w:p>
    <w:p w:rsidR="001053B4" w:rsidRDefault="001053B4" w:rsidP="001053B4">
      <w:pPr>
        <w:pStyle w:val="ListParagraph"/>
        <w:numPr>
          <w:ilvl w:val="0"/>
          <w:numId w:val="2"/>
        </w:numPr>
      </w:pPr>
      <w:r w:rsidRPr="005D22A7">
        <w:rPr>
          <w:b/>
        </w:rPr>
        <w:t>Rebecca Cullen</w:t>
      </w:r>
      <w:r>
        <w:t>, Deputy Head of Strategy and Partnerships</w:t>
      </w:r>
    </w:p>
    <w:p w:rsidR="001053B4" w:rsidRDefault="001053B4" w:rsidP="001053B4"/>
    <w:p w:rsidR="001053B4" w:rsidRPr="005D22A7" w:rsidRDefault="001053B4" w:rsidP="001053B4">
      <w:pPr>
        <w:rPr>
          <w:u w:val="single"/>
        </w:rPr>
      </w:pPr>
      <w:r w:rsidRPr="005D22A7">
        <w:rPr>
          <w:u w:val="single"/>
        </w:rPr>
        <w:t>Oxfordshire County Council</w:t>
      </w:r>
    </w:p>
    <w:p w:rsidR="001053B4" w:rsidRDefault="001053B4" w:rsidP="001053B4">
      <w:pPr>
        <w:pStyle w:val="ListParagraph"/>
        <w:numPr>
          <w:ilvl w:val="0"/>
          <w:numId w:val="6"/>
        </w:numPr>
      </w:pPr>
      <w:r w:rsidRPr="005D22A7">
        <w:rPr>
          <w:b/>
        </w:rPr>
        <w:t>Cllr Yvonne Constance</w:t>
      </w:r>
      <w:r>
        <w:t xml:space="preserve">,  </w:t>
      </w:r>
      <w:r w:rsidRPr="001A6D90">
        <w:t>Cabinet Member for Environment</w:t>
      </w:r>
    </w:p>
    <w:p w:rsidR="00D53768" w:rsidRDefault="00D53768" w:rsidP="001053B4">
      <w:pPr>
        <w:pStyle w:val="ListParagraph"/>
        <w:numPr>
          <w:ilvl w:val="0"/>
          <w:numId w:val="6"/>
        </w:numPr>
      </w:pPr>
      <w:r>
        <w:rPr>
          <w:b/>
        </w:rPr>
        <w:t xml:space="preserve">Rachel </w:t>
      </w:r>
      <w:proofErr w:type="spellStart"/>
      <w:r>
        <w:rPr>
          <w:b/>
        </w:rPr>
        <w:t>Wileman</w:t>
      </w:r>
      <w:proofErr w:type="spellEnd"/>
      <w:r w:rsidRPr="00D53768">
        <w:t>, Assistant Director</w:t>
      </w:r>
    </w:p>
    <w:p w:rsidR="001053B4" w:rsidRDefault="001053B4" w:rsidP="001053B4">
      <w:pPr>
        <w:pStyle w:val="ListParagraph"/>
        <w:numPr>
          <w:ilvl w:val="0"/>
          <w:numId w:val="6"/>
        </w:numPr>
      </w:pPr>
      <w:r w:rsidRPr="005D22A7">
        <w:rPr>
          <w:b/>
        </w:rPr>
        <w:t>Sarah Gilbert</w:t>
      </w:r>
      <w:r>
        <w:t>, Climate Action Team Leader</w:t>
      </w:r>
    </w:p>
    <w:p w:rsidR="001053B4" w:rsidRDefault="001053B4" w:rsidP="001053B4"/>
    <w:p w:rsidR="001053B4" w:rsidRPr="005D22A7" w:rsidRDefault="001053B4" w:rsidP="001053B4">
      <w:pPr>
        <w:rPr>
          <w:u w:val="single"/>
        </w:rPr>
      </w:pPr>
      <w:r w:rsidRPr="005D22A7">
        <w:rPr>
          <w:u w:val="single"/>
        </w:rPr>
        <w:t>Ox</w:t>
      </w:r>
      <w:r>
        <w:rPr>
          <w:u w:val="single"/>
        </w:rPr>
        <w:t xml:space="preserve">fordshire </w:t>
      </w:r>
      <w:r w:rsidRPr="005D22A7">
        <w:rPr>
          <w:u w:val="single"/>
        </w:rPr>
        <w:t>L</w:t>
      </w:r>
      <w:r>
        <w:rPr>
          <w:u w:val="single"/>
        </w:rPr>
        <w:t xml:space="preserve">ocal </w:t>
      </w:r>
      <w:r w:rsidRPr="005D22A7">
        <w:rPr>
          <w:u w:val="single"/>
        </w:rPr>
        <w:t>E</w:t>
      </w:r>
      <w:r>
        <w:rPr>
          <w:u w:val="single"/>
        </w:rPr>
        <w:t xml:space="preserve">nterprise </w:t>
      </w:r>
      <w:r w:rsidRPr="005D22A7">
        <w:rPr>
          <w:u w:val="single"/>
        </w:rPr>
        <w:t>P</w:t>
      </w:r>
      <w:r>
        <w:rPr>
          <w:u w:val="single"/>
        </w:rPr>
        <w:t>artnership</w:t>
      </w:r>
      <w:r w:rsidRPr="005D22A7">
        <w:rPr>
          <w:u w:val="single"/>
        </w:rPr>
        <w:t xml:space="preserve"> </w:t>
      </w:r>
    </w:p>
    <w:p w:rsidR="001053B4" w:rsidRDefault="001053B4" w:rsidP="001053B4">
      <w:pPr>
        <w:pStyle w:val="ListParagraph"/>
        <w:numPr>
          <w:ilvl w:val="0"/>
          <w:numId w:val="8"/>
        </w:numPr>
      </w:pPr>
      <w:r w:rsidRPr="005D22A7">
        <w:rPr>
          <w:b/>
        </w:rPr>
        <w:t>Jeremy Long</w:t>
      </w:r>
      <w:r>
        <w:t>, Chair (private sector)</w:t>
      </w:r>
    </w:p>
    <w:p w:rsidR="001053B4" w:rsidRDefault="001053B4" w:rsidP="001053B4">
      <w:pPr>
        <w:pStyle w:val="ListParagraph"/>
        <w:numPr>
          <w:ilvl w:val="0"/>
          <w:numId w:val="8"/>
        </w:numPr>
      </w:pPr>
      <w:r w:rsidRPr="005D22A7">
        <w:rPr>
          <w:b/>
        </w:rPr>
        <w:t>Ahmed Goga</w:t>
      </w:r>
      <w:r>
        <w:t xml:space="preserve">, Director of Strategy and Programmes </w:t>
      </w:r>
    </w:p>
    <w:p w:rsidR="001A6D90" w:rsidRPr="005D22A7" w:rsidRDefault="001A6D90" w:rsidP="001A6D90">
      <w:pPr>
        <w:rPr>
          <w:u w:val="single"/>
        </w:rPr>
      </w:pPr>
    </w:p>
    <w:p w:rsidR="001A6D90" w:rsidRPr="005D22A7" w:rsidRDefault="005D22A7" w:rsidP="001A6D90">
      <w:pPr>
        <w:rPr>
          <w:u w:val="single"/>
        </w:rPr>
      </w:pPr>
      <w:r w:rsidRPr="005D22A7">
        <w:rPr>
          <w:u w:val="single"/>
        </w:rPr>
        <w:t xml:space="preserve">River Learning Trust </w:t>
      </w:r>
    </w:p>
    <w:p w:rsidR="001A6D90" w:rsidRDefault="005D22A7" w:rsidP="005D22A7">
      <w:pPr>
        <w:pStyle w:val="ListParagraph"/>
        <w:numPr>
          <w:ilvl w:val="0"/>
          <w:numId w:val="9"/>
        </w:numPr>
      </w:pPr>
      <w:r w:rsidRPr="005D22A7">
        <w:rPr>
          <w:b/>
        </w:rPr>
        <w:t>Paul James</w:t>
      </w:r>
      <w:r>
        <w:t>, CEO</w:t>
      </w:r>
    </w:p>
    <w:p w:rsidR="001A6D90" w:rsidRDefault="001A6D90" w:rsidP="001A6D90"/>
    <w:p w:rsidR="001A6D90" w:rsidRPr="005D22A7" w:rsidRDefault="001A6D90" w:rsidP="001A6D90">
      <w:pPr>
        <w:rPr>
          <w:u w:val="single"/>
        </w:rPr>
      </w:pPr>
      <w:r w:rsidRPr="005D22A7">
        <w:rPr>
          <w:u w:val="single"/>
        </w:rPr>
        <w:t xml:space="preserve">Scottish and Southern Electricity Networks (SSEN) </w:t>
      </w:r>
    </w:p>
    <w:p w:rsidR="005D22A7" w:rsidRDefault="001A6D90" w:rsidP="001A6D90">
      <w:pPr>
        <w:pStyle w:val="ListParagraph"/>
        <w:numPr>
          <w:ilvl w:val="0"/>
          <w:numId w:val="9"/>
        </w:numPr>
      </w:pPr>
      <w:r w:rsidRPr="005D22A7">
        <w:rPr>
          <w:b/>
        </w:rPr>
        <w:t>Mel Bryce</w:t>
      </w:r>
      <w:r>
        <w:t>,</w:t>
      </w:r>
      <w:r w:rsidR="005D22A7">
        <w:t xml:space="preserve"> Oxfordshire Programme Director</w:t>
      </w:r>
    </w:p>
    <w:p w:rsidR="001A6D90" w:rsidRDefault="001A6D90" w:rsidP="001A6D90">
      <w:pPr>
        <w:pStyle w:val="ListParagraph"/>
        <w:numPr>
          <w:ilvl w:val="0"/>
          <w:numId w:val="9"/>
        </w:numPr>
      </w:pPr>
      <w:r w:rsidRPr="005D22A7">
        <w:rPr>
          <w:b/>
        </w:rPr>
        <w:t>Ste</w:t>
      </w:r>
      <w:r w:rsidR="005D22A7" w:rsidRPr="005D22A7">
        <w:rPr>
          <w:b/>
        </w:rPr>
        <w:t>vie Adams</w:t>
      </w:r>
      <w:r w:rsidR="005D22A7">
        <w:t>, LEO Project Manager</w:t>
      </w:r>
      <w:r>
        <w:t xml:space="preserve"> </w:t>
      </w:r>
    </w:p>
    <w:p w:rsidR="001A6D90" w:rsidRDefault="001A6D90" w:rsidP="001A6D90"/>
    <w:p w:rsidR="001A6D90" w:rsidRPr="005D22A7" w:rsidRDefault="001A6D90" w:rsidP="001A6D90">
      <w:pPr>
        <w:rPr>
          <w:u w:val="single"/>
        </w:rPr>
      </w:pPr>
      <w:r w:rsidRPr="005D22A7">
        <w:rPr>
          <w:u w:val="single"/>
        </w:rPr>
        <w:t xml:space="preserve">Stagecoach in Oxfordshire </w:t>
      </w:r>
    </w:p>
    <w:p w:rsidR="001A6D90" w:rsidRDefault="001A6D90" w:rsidP="001A6D90">
      <w:pPr>
        <w:pStyle w:val="ListParagraph"/>
        <w:numPr>
          <w:ilvl w:val="0"/>
          <w:numId w:val="10"/>
        </w:numPr>
      </w:pPr>
      <w:r w:rsidRPr="005D22A7">
        <w:rPr>
          <w:b/>
        </w:rPr>
        <w:t>Ch</w:t>
      </w:r>
      <w:r w:rsidR="005D22A7" w:rsidRPr="005D22A7">
        <w:rPr>
          <w:b/>
        </w:rPr>
        <w:t>ris Coleman</w:t>
      </w:r>
      <w:r w:rsidR="005D22A7">
        <w:t>, Managing Director</w:t>
      </w:r>
    </w:p>
    <w:p w:rsidR="00CE45B1" w:rsidRDefault="005B3805" w:rsidP="00CE45B1">
      <w:pPr>
        <w:pStyle w:val="ListParagraph"/>
        <w:numPr>
          <w:ilvl w:val="0"/>
          <w:numId w:val="10"/>
        </w:numPr>
      </w:pPr>
      <w:r>
        <w:rPr>
          <w:b/>
        </w:rPr>
        <w:t xml:space="preserve">Dr </w:t>
      </w:r>
      <w:r w:rsidR="00CE45B1" w:rsidRPr="00CE45B1">
        <w:rPr>
          <w:b/>
        </w:rPr>
        <w:t>Nick Small</w:t>
      </w:r>
      <w:r w:rsidR="00CE45B1">
        <w:t>, Head of Built Environment</w:t>
      </w:r>
    </w:p>
    <w:p w:rsidR="001053B4" w:rsidRDefault="001053B4" w:rsidP="001053B4"/>
    <w:p w:rsidR="001053B4" w:rsidRPr="005D22A7" w:rsidRDefault="001053B4" w:rsidP="001053B4">
      <w:pPr>
        <w:rPr>
          <w:u w:val="single"/>
        </w:rPr>
      </w:pPr>
      <w:r>
        <w:rPr>
          <w:u w:val="single"/>
        </w:rPr>
        <w:t xml:space="preserve">The </w:t>
      </w:r>
      <w:r w:rsidRPr="005D22A7">
        <w:rPr>
          <w:u w:val="single"/>
        </w:rPr>
        <w:t xml:space="preserve">Conference of Colleges </w:t>
      </w:r>
    </w:p>
    <w:p w:rsidR="001053B4" w:rsidRDefault="005B3805" w:rsidP="001053B4">
      <w:pPr>
        <w:pStyle w:val="ListParagraph"/>
        <w:numPr>
          <w:ilvl w:val="0"/>
          <w:numId w:val="7"/>
        </w:numPr>
      </w:pPr>
      <w:r>
        <w:rPr>
          <w:b/>
        </w:rPr>
        <w:t>Professor Katherine</w:t>
      </w:r>
      <w:r w:rsidR="001053B4" w:rsidRPr="005D22A7">
        <w:rPr>
          <w:b/>
        </w:rPr>
        <w:t xml:space="preserve"> Willis</w:t>
      </w:r>
      <w:r w:rsidR="001053B4">
        <w:t>, Principal of St Edmund Hall, Chair of the Conference Sustainability Working Group</w:t>
      </w:r>
    </w:p>
    <w:p w:rsidR="001053B4" w:rsidRDefault="001053B4" w:rsidP="001053B4">
      <w:pPr>
        <w:pStyle w:val="ListParagraph"/>
        <w:numPr>
          <w:ilvl w:val="0"/>
          <w:numId w:val="7"/>
        </w:numPr>
      </w:pPr>
      <w:r w:rsidRPr="005D22A7">
        <w:rPr>
          <w:b/>
        </w:rPr>
        <w:t>Blanche Delany</w:t>
      </w:r>
      <w:r>
        <w:t>, Policy Adviser</w:t>
      </w:r>
    </w:p>
    <w:p w:rsidR="001053B4" w:rsidRDefault="001053B4" w:rsidP="001053B4"/>
    <w:p w:rsidR="001053B4" w:rsidRPr="005D22A7" w:rsidRDefault="001A6D90" w:rsidP="001053B4">
      <w:pPr>
        <w:rPr>
          <w:u w:val="single"/>
        </w:rPr>
      </w:pPr>
      <w:r>
        <w:t xml:space="preserve"> </w:t>
      </w:r>
      <w:r w:rsidR="001053B4" w:rsidRPr="005D22A7">
        <w:rPr>
          <w:u w:val="single"/>
        </w:rPr>
        <w:t xml:space="preserve">Unipart </w:t>
      </w:r>
    </w:p>
    <w:p w:rsidR="001053B4" w:rsidRDefault="001053B4" w:rsidP="001053B4">
      <w:pPr>
        <w:pStyle w:val="ListParagraph"/>
        <w:numPr>
          <w:ilvl w:val="0"/>
          <w:numId w:val="5"/>
        </w:numPr>
      </w:pPr>
      <w:r w:rsidRPr="005D22A7">
        <w:rPr>
          <w:b/>
        </w:rPr>
        <w:t xml:space="preserve">Frank </w:t>
      </w:r>
      <w:proofErr w:type="spellStart"/>
      <w:r w:rsidRPr="005D22A7">
        <w:rPr>
          <w:b/>
        </w:rPr>
        <w:t>Nigriello</w:t>
      </w:r>
      <w:proofErr w:type="spellEnd"/>
      <w:r>
        <w:t>, Director of Corporate Affairs</w:t>
      </w:r>
    </w:p>
    <w:p w:rsidR="001053B4" w:rsidRPr="005D22A7" w:rsidRDefault="001053B4" w:rsidP="001053B4">
      <w:pPr>
        <w:pStyle w:val="ListParagraph"/>
        <w:numPr>
          <w:ilvl w:val="0"/>
          <w:numId w:val="5"/>
        </w:numPr>
        <w:rPr>
          <w:b/>
        </w:rPr>
      </w:pPr>
      <w:r w:rsidRPr="005D22A7">
        <w:rPr>
          <w:b/>
        </w:rPr>
        <w:t>Joel Magande</w:t>
      </w:r>
      <w:r>
        <w:t>, Group Environmental Manager</w:t>
      </w:r>
    </w:p>
    <w:p w:rsidR="001A6D90" w:rsidRDefault="001A6D90" w:rsidP="001A6D90"/>
    <w:p w:rsidR="001053B4" w:rsidRPr="005D22A7" w:rsidRDefault="001053B4" w:rsidP="001053B4">
      <w:pPr>
        <w:rPr>
          <w:u w:val="single"/>
        </w:rPr>
      </w:pPr>
      <w:r w:rsidRPr="005D22A7">
        <w:rPr>
          <w:u w:val="single"/>
        </w:rPr>
        <w:t>University of Oxford</w:t>
      </w:r>
    </w:p>
    <w:p w:rsidR="001053B4" w:rsidRDefault="005B3805" w:rsidP="001053B4">
      <w:pPr>
        <w:pStyle w:val="ListParagraph"/>
        <w:numPr>
          <w:ilvl w:val="0"/>
          <w:numId w:val="3"/>
        </w:numPr>
      </w:pPr>
      <w:r>
        <w:rPr>
          <w:b/>
        </w:rPr>
        <w:t xml:space="preserve">Professor </w:t>
      </w:r>
      <w:r w:rsidR="001053B4" w:rsidRPr="005D22A7">
        <w:rPr>
          <w:b/>
        </w:rPr>
        <w:t>Louise Richardson</w:t>
      </w:r>
      <w:r w:rsidR="001053B4">
        <w:t>, Vice-chancellor</w:t>
      </w:r>
    </w:p>
    <w:p w:rsidR="001053B4" w:rsidRDefault="001053B4" w:rsidP="001053B4">
      <w:pPr>
        <w:pStyle w:val="ListParagraph"/>
        <w:numPr>
          <w:ilvl w:val="0"/>
          <w:numId w:val="3"/>
        </w:numPr>
      </w:pPr>
      <w:r w:rsidRPr="005D22A7">
        <w:rPr>
          <w:b/>
        </w:rPr>
        <w:t>Harriet Waters</w:t>
      </w:r>
      <w:r>
        <w:t>, Head of Environmental Sustainability</w:t>
      </w:r>
    </w:p>
    <w:p w:rsidR="001053B4" w:rsidRDefault="001053B4" w:rsidP="001053B4">
      <w:pPr>
        <w:pStyle w:val="ListParagraph"/>
        <w:numPr>
          <w:ilvl w:val="0"/>
          <w:numId w:val="3"/>
        </w:numPr>
      </w:pPr>
      <w:r w:rsidRPr="005D22A7">
        <w:rPr>
          <w:b/>
        </w:rPr>
        <w:t xml:space="preserve">Tom </w:t>
      </w:r>
      <w:proofErr w:type="spellStart"/>
      <w:r w:rsidRPr="005D22A7">
        <w:rPr>
          <w:b/>
        </w:rPr>
        <w:t>Yearley</w:t>
      </w:r>
      <w:proofErr w:type="spellEnd"/>
      <w:r>
        <w:t xml:space="preserve">, Deputy </w:t>
      </w:r>
      <w:r w:rsidRPr="001A6D90">
        <w:t>Head of Environmental Sustainability</w:t>
      </w:r>
    </w:p>
    <w:p w:rsidR="00823625" w:rsidRDefault="00823625"/>
    <w:sectPr w:rsidR="00823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1E" w:rsidRDefault="0029431E" w:rsidP="0029431E">
      <w:pPr>
        <w:spacing w:after="0" w:line="240" w:lineRule="auto"/>
      </w:pPr>
      <w:r>
        <w:separator/>
      </w:r>
    </w:p>
  </w:endnote>
  <w:endnote w:type="continuationSeparator" w:id="0">
    <w:p w:rsidR="0029431E" w:rsidRDefault="0029431E" w:rsidP="0029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1E" w:rsidRDefault="00294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1E" w:rsidRDefault="0029431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1E" w:rsidRDefault="00294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1E" w:rsidRDefault="0029431E" w:rsidP="0029431E">
      <w:pPr>
        <w:spacing w:after="0" w:line="240" w:lineRule="auto"/>
      </w:pPr>
      <w:r>
        <w:separator/>
      </w:r>
    </w:p>
  </w:footnote>
  <w:footnote w:type="continuationSeparator" w:id="0">
    <w:p w:rsidR="0029431E" w:rsidRDefault="0029431E" w:rsidP="0029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1E" w:rsidRDefault="002943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1E" w:rsidRPr="0029431E" w:rsidRDefault="0029431E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r w:rsidRPr="0029431E">
      <w:rPr>
        <w:rFonts w:ascii="Arial" w:hAnsi="Arial" w:cs="Arial"/>
        <w:sz w:val="48"/>
        <w:szCs w:val="48"/>
      </w:rPr>
      <w:t>Appendix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1E" w:rsidRDefault="00294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2E24"/>
    <w:multiLevelType w:val="hybridMultilevel"/>
    <w:tmpl w:val="CB7E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7DDC"/>
    <w:multiLevelType w:val="hybridMultilevel"/>
    <w:tmpl w:val="60AC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52CD"/>
    <w:multiLevelType w:val="hybridMultilevel"/>
    <w:tmpl w:val="6EBED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50A8"/>
    <w:multiLevelType w:val="hybridMultilevel"/>
    <w:tmpl w:val="F8EE8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A47C3"/>
    <w:multiLevelType w:val="hybridMultilevel"/>
    <w:tmpl w:val="EDA8C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FA1"/>
    <w:multiLevelType w:val="hybridMultilevel"/>
    <w:tmpl w:val="22E0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7DB8"/>
    <w:multiLevelType w:val="hybridMultilevel"/>
    <w:tmpl w:val="7DD00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67E59"/>
    <w:multiLevelType w:val="hybridMultilevel"/>
    <w:tmpl w:val="78BA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24EF"/>
    <w:multiLevelType w:val="hybridMultilevel"/>
    <w:tmpl w:val="77B26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3A04"/>
    <w:multiLevelType w:val="hybridMultilevel"/>
    <w:tmpl w:val="B8262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50601"/>
    <w:multiLevelType w:val="hybridMultilevel"/>
    <w:tmpl w:val="1AC68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65894"/>
    <w:multiLevelType w:val="hybridMultilevel"/>
    <w:tmpl w:val="38768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A6627"/>
    <w:multiLevelType w:val="hybridMultilevel"/>
    <w:tmpl w:val="D0EE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37B43"/>
    <w:multiLevelType w:val="hybridMultilevel"/>
    <w:tmpl w:val="1C3EF8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90"/>
    <w:rsid w:val="001053B4"/>
    <w:rsid w:val="001A6D90"/>
    <w:rsid w:val="001B3381"/>
    <w:rsid w:val="0029431E"/>
    <w:rsid w:val="002F690B"/>
    <w:rsid w:val="003A3B2E"/>
    <w:rsid w:val="00420335"/>
    <w:rsid w:val="004562BC"/>
    <w:rsid w:val="00485044"/>
    <w:rsid w:val="004F69EA"/>
    <w:rsid w:val="00596879"/>
    <w:rsid w:val="005B3805"/>
    <w:rsid w:val="005D22A7"/>
    <w:rsid w:val="005D74E9"/>
    <w:rsid w:val="0062592E"/>
    <w:rsid w:val="007077F2"/>
    <w:rsid w:val="00784421"/>
    <w:rsid w:val="007D7527"/>
    <w:rsid w:val="00823625"/>
    <w:rsid w:val="0089252B"/>
    <w:rsid w:val="008D304A"/>
    <w:rsid w:val="00B30BED"/>
    <w:rsid w:val="00B9294C"/>
    <w:rsid w:val="00CE45B1"/>
    <w:rsid w:val="00D53768"/>
    <w:rsid w:val="00DE0D49"/>
    <w:rsid w:val="00E3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00AB6-0B2C-43C3-AD10-11EA938C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D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D22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2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2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22A7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29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1E"/>
  </w:style>
  <w:style w:type="paragraph" w:styleId="Footer">
    <w:name w:val="footer"/>
    <w:basedOn w:val="Normal"/>
    <w:link w:val="FooterChar"/>
    <w:uiPriority w:val="99"/>
    <w:unhideWhenUsed/>
    <w:rsid w:val="0029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62824D9D</Template>
  <TotalTime>1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GARROOD</dc:creator>
  <cp:keywords/>
  <dc:description/>
  <cp:lastModifiedBy>MITCHELL John</cp:lastModifiedBy>
  <cp:revision>3</cp:revision>
  <dcterms:created xsi:type="dcterms:W3CDTF">2021-02-11T15:11:00Z</dcterms:created>
  <dcterms:modified xsi:type="dcterms:W3CDTF">2021-02-12T14:33:00Z</dcterms:modified>
</cp:coreProperties>
</file>